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1E" w:rsidRPr="002446D9" w:rsidRDefault="00C71B70" w:rsidP="009D7A87">
      <w:pPr>
        <w:pStyle w:val="Ttulo"/>
        <w:rPr>
          <w:rFonts w:ascii="Tahoma" w:hAnsi="Tahoma"/>
          <w:sz w:val="28"/>
          <w:szCs w:val="24"/>
          <w:u w:val="single"/>
        </w:rPr>
      </w:pPr>
      <w:bookmarkStart w:id="0" w:name="_GoBack"/>
      <w:bookmarkEnd w:id="0"/>
      <w:r w:rsidRPr="000C7D78">
        <w:rPr>
          <w:rFonts w:ascii="Tahoma" w:hAnsi="Tahoma"/>
          <w:sz w:val="36"/>
          <w:szCs w:val="36"/>
        </w:rPr>
        <w:t>FORMULÁRIO DE ACOMPANHAMENTO DE DISSERTAÇÕES E TESES</w:t>
      </w:r>
      <w:r>
        <w:rPr>
          <w:rFonts w:ascii="Tahoma" w:hAnsi="Tahoma"/>
          <w:szCs w:val="28"/>
        </w:rPr>
        <w:t xml:space="preserve"> / </w:t>
      </w:r>
      <w:r w:rsidR="0087211E" w:rsidRPr="002658E4">
        <w:rPr>
          <w:rFonts w:ascii="Tahoma" w:hAnsi="Tahoma"/>
          <w:sz w:val="36"/>
          <w:szCs w:val="36"/>
          <w:u w:val="single"/>
        </w:rPr>
        <w:t>DEPÓSITO</w:t>
      </w:r>
    </w:p>
    <w:p w:rsidR="00F22E34" w:rsidRPr="009457F3" w:rsidRDefault="009D7A87" w:rsidP="00F22E34">
      <w:pPr>
        <w:pStyle w:val="Ttulo"/>
        <w:rPr>
          <w:sz w:val="10"/>
        </w:rPr>
      </w:pPr>
      <w:r w:rsidRPr="009457F3">
        <w:rPr>
          <w:sz w:val="10"/>
        </w:rPr>
        <w:t xml:space="preserve"> </w:t>
      </w: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2E34" w:rsidRPr="00B95390" w:rsidTr="00B95390">
        <w:trPr>
          <w:trHeight w:val="972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6"/>
                <w:szCs w:val="22"/>
              </w:rPr>
            </w:pPr>
          </w:p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1. Identificação do tipo de material (original)</w:t>
            </w:r>
            <w:proofErr w:type="gramStart"/>
            <w:r w:rsidR="000830C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F22E34" w:rsidRPr="000830C9" w:rsidRDefault="00F22E34" w:rsidP="00B95390">
            <w:pPr>
              <w:pStyle w:val="Ttulo"/>
              <w:jc w:val="left"/>
              <w:rPr>
                <w:rFonts w:ascii="Tahoma" w:hAnsi="Tahoma" w:cs="Tahoma"/>
                <w:b w:val="0"/>
                <w:sz w:val="4"/>
                <w:szCs w:val="22"/>
              </w:rPr>
            </w:pPr>
            <w:proofErr w:type="gramEnd"/>
          </w:p>
          <w:sdt>
            <w:sdtPr>
              <w:rPr>
                <w:rFonts w:ascii="Tahoma" w:hAnsi="Tahoma" w:cs="Tahoma"/>
                <w:b w:val="0"/>
                <w:sz w:val="16"/>
                <w:szCs w:val="22"/>
              </w:rPr>
              <w:id w:val="664899440"/>
              <w:placeholder>
                <w:docPart w:val="205193487621473B8AC84A6D1F2B5F75"/>
              </w:placeholder>
              <w:showingPlcHdr/>
              <w:text/>
            </w:sdtPr>
            <w:sdtEndPr/>
            <w:sdtContent>
              <w:p w:rsidR="000830C9" w:rsidRPr="00B95390" w:rsidRDefault="000830C9" w:rsidP="000830C9">
                <w:pPr>
                  <w:pStyle w:val="Ttulo"/>
                  <w:rPr>
                    <w:rFonts w:ascii="Tahoma" w:hAnsi="Tahoma" w:cs="Tahoma"/>
                    <w:b w:val="0"/>
                    <w:sz w:val="16"/>
                    <w:szCs w:val="22"/>
                  </w:rPr>
                </w:pPr>
                <w:r w:rsidRPr="00D836BF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Tese ou Dissertação</w:t>
                </w:r>
              </w:p>
            </w:sdtContent>
          </w:sdt>
        </w:tc>
      </w:tr>
      <w:tr w:rsidR="00F22E34" w:rsidRPr="00B95390" w:rsidTr="00B95390">
        <w:trPr>
          <w:trHeight w:val="444"/>
        </w:trPr>
        <w:tc>
          <w:tcPr>
            <w:tcW w:w="9322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6"/>
                <w:szCs w:val="22"/>
              </w:rPr>
            </w:pPr>
          </w:p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2. Identificação do documento</w:t>
            </w:r>
          </w:p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10"/>
                <w:szCs w:val="22"/>
              </w:rPr>
            </w:pPr>
          </w:p>
        </w:tc>
      </w:tr>
      <w:tr w:rsidR="00261CEB" w:rsidRPr="00B95390" w:rsidTr="00B95390">
        <w:trPr>
          <w:trHeight w:val="543"/>
        </w:trPr>
        <w:tc>
          <w:tcPr>
            <w:tcW w:w="932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Programa de Pós-Graduação em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844666977"/>
                <w:placeholder>
                  <w:docPart w:val="3AF02DFFC20A4207B9ED1FDBE9EC06CA"/>
                </w:placeholder>
                <w:showingPlcHdr/>
                <w:text/>
              </w:sdtPr>
              <w:sdtEndPr/>
              <w:sdtContent>
                <w:r w:rsidR="002658E4" w:rsidRPr="00191607">
                  <w:rPr>
                    <w:rStyle w:val="TextodoEspaoReservado"/>
                    <w:rFonts w:asciiTheme="minorHAnsi" w:hAnsiTheme="minorHAnsi"/>
                    <w:sz w:val="28"/>
                    <w:szCs w:val="28"/>
                    <w:u w:val="single"/>
                  </w:rPr>
                  <w:t>Engenharia de Materiais, Biotecnologia Industrial, Engenharia Química ou Projetos Educacionais de Ciências</w:t>
                </w:r>
                <w:proofErr w:type="gramStart"/>
              </w:sdtContent>
            </w:sdt>
            <w:proofErr w:type="gramEnd"/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Autor</w:t>
            </w:r>
            <w:r w:rsidR="00371751">
              <w:rPr>
                <w:rFonts w:ascii="Tahoma" w:hAnsi="Tahoma" w:cs="Tahoma"/>
                <w:b w:val="0"/>
                <w:sz w:val="21"/>
                <w:szCs w:val="21"/>
              </w:rPr>
              <w:t>/ N° USP</w:t>
            </w: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-1878152536"/>
                <w:placeholder>
                  <w:docPart w:val="60127310B0E94C2B99F79C11547D75C9"/>
                </w:placeholder>
                <w:showingPlcHdr/>
                <w:text/>
              </w:sdtPr>
              <w:sdtEndPr/>
              <w:sdtContent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Nome do Aluno</w:t>
                </w:r>
                <w:r w:rsidR="00371751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 xml:space="preserve"> – N° USP</w:t>
                </w:r>
              </w:sdtContent>
            </w:sdt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</w:p>
          <w:p w:rsidR="00261CEB" w:rsidRPr="00B95390" w:rsidRDefault="00261CEB" w:rsidP="002658E4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Título do Trabalho: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-1608496235"/>
                <w:placeholder>
                  <w:docPart w:val="904833AC2B5E4E298228BE5C1FB271E9"/>
                </w:placeholder>
                <w:showingPlcHdr/>
                <w:text/>
              </w:sdtPr>
              <w:sdtEndPr/>
              <w:sdtContent>
                <w:r w:rsidR="002658E4">
                  <w:rPr>
                    <w:rStyle w:val="TextodoEspaoReservado"/>
                    <w:rFonts w:asciiTheme="minorHAnsi" w:hAnsiTheme="minorHAnsi"/>
                    <w:sz w:val="24"/>
                    <w:szCs w:val="24"/>
                  </w:rPr>
                  <w:t>Título</w:t>
                </w:r>
              </w:sdtContent>
            </w:sdt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Orientador: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-1573646790"/>
                <w:placeholder>
                  <w:docPart w:val="392B87D8FC324089996B1A7853D36A12"/>
                </w:placeholder>
                <w:showingPlcHdr/>
                <w:text/>
              </w:sdtPr>
              <w:sdtEndPr/>
              <w:sdtContent>
                <w:r w:rsidR="000830C9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Nome</w:t>
                </w:r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 xml:space="preserve"> do Orientador</w:t>
                </w:r>
              </w:sdtContent>
            </w:sdt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Co-Orientador</w:t>
            </w:r>
            <w:r w:rsidR="002658E4">
              <w:rPr>
                <w:rFonts w:ascii="Tahoma" w:hAnsi="Tahoma" w:cs="Tahoma"/>
                <w:b w:val="0"/>
                <w:sz w:val="21"/>
                <w:szCs w:val="21"/>
              </w:rPr>
              <w:t xml:space="preserve">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-1214882542"/>
                <w:placeholder>
                  <w:docPart w:val="4F7B3AE5816343139F8C247C74958D52"/>
                </w:placeholder>
                <w:showingPlcHdr/>
                <w:text/>
              </w:sdtPr>
              <w:sdtEndPr/>
              <w:sdtContent>
                <w:r w:rsidR="002658E4">
                  <w:rPr>
                    <w:rStyle w:val="TextodoEspaoReservado"/>
                    <w:rFonts w:asciiTheme="minorHAnsi" w:hAnsiTheme="minorHAnsi"/>
                    <w:sz w:val="24"/>
                    <w:szCs w:val="24"/>
                  </w:rPr>
                  <w:t xml:space="preserve">Nome </w:t>
                </w:r>
              </w:sdtContent>
            </w:sdt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Número de Páginas:</w:t>
            </w:r>
            <w:r w:rsidR="002658E4">
              <w:rPr>
                <w:rFonts w:ascii="Tahoma" w:hAnsi="Tahoma" w:cs="Tahoma"/>
                <w:b w:val="0"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823401535"/>
                <w:placeholder>
                  <w:docPart w:val="AD86C37664A94D5D8EF54A7ADCD3BAFD"/>
                </w:placeholder>
                <w:showingPlcHdr/>
                <w:text/>
              </w:sdtPr>
              <w:sdtEndPr>
                <w:rPr>
                  <w:rFonts w:asciiTheme="minorHAnsi" w:hAnsiTheme="minorHAnsi"/>
                  <w:sz w:val="24"/>
                  <w:szCs w:val="24"/>
                </w:rPr>
              </w:sdtEndPr>
              <w:sdtContent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Número</w:t>
                </w:r>
              </w:sdtContent>
            </w:sdt>
            <w:proofErr w:type="gramStart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   </w:t>
            </w:r>
            <w:proofErr w:type="gramEnd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Data </w:t>
            </w:r>
            <w:r w:rsidR="007F5347"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Sugerida para </w:t>
            </w:r>
            <w:r w:rsidR="002658E4">
              <w:rPr>
                <w:rFonts w:ascii="Tahoma" w:hAnsi="Tahoma" w:cs="Tahoma"/>
                <w:b w:val="0"/>
                <w:sz w:val="21"/>
                <w:szCs w:val="21"/>
              </w:rPr>
              <w:t xml:space="preserve">Defesa: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1559590120"/>
                <w:placeholder>
                  <w:docPart w:val="737A99E8B0F9443BBCBD9784FF5CCDEA"/>
                </w:placeholder>
                <w:showingPlcHdr/>
                <w:text/>
              </w:sdtPr>
              <w:sdtEndPr>
                <w:rPr>
                  <w:rFonts w:asciiTheme="minorHAnsi" w:hAnsiTheme="minorHAnsi"/>
                  <w:sz w:val="24"/>
                  <w:szCs w:val="24"/>
                </w:rPr>
              </w:sdtEndPr>
              <w:sdtContent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Dia, mês e ano</w:t>
                </w:r>
              </w:sdtContent>
            </w:sdt>
          </w:p>
          <w:p w:rsidR="00261CEB" w:rsidRPr="00B95390" w:rsidRDefault="00261CEB" w:rsidP="00B95390">
            <w:pPr>
              <w:pStyle w:val="Ttulo"/>
              <w:jc w:val="left"/>
              <w:rPr>
                <w:rFonts w:ascii="Tahoma" w:hAnsi="Tahoma" w:cs="Tahoma"/>
                <w:b w:val="0"/>
                <w:sz w:val="10"/>
                <w:szCs w:val="22"/>
              </w:rPr>
            </w:pPr>
          </w:p>
        </w:tc>
      </w:tr>
      <w:tr w:rsidR="00F22E34" w:rsidRPr="00B95390" w:rsidTr="00B95390">
        <w:trPr>
          <w:trHeight w:val="1815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b w:val="0"/>
                <w:sz w:val="6"/>
                <w:szCs w:val="22"/>
              </w:rPr>
            </w:pPr>
          </w:p>
          <w:p w:rsidR="00261CEB" w:rsidRPr="004C1ACF" w:rsidRDefault="00261CEB" w:rsidP="00B95390">
            <w:pPr>
              <w:pStyle w:val="Ttulo"/>
              <w:jc w:val="left"/>
              <w:rPr>
                <w:rFonts w:ascii="Tahoma" w:hAnsi="Tahoma" w:cs="Tahoma"/>
                <w:sz w:val="14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3. Informações de acesso ao documento no formato eletrônico</w:t>
            </w:r>
          </w:p>
          <w:p w:rsidR="004C1ACF" w:rsidRPr="004C1ACF" w:rsidRDefault="00261CEB" w:rsidP="004C1ACF">
            <w:pPr>
              <w:pStyle w:val="Ttulo"/>
              <w:ind w:firstLine="284"/>
              <w:jc w:val="left"/>
              <w:rPr>
                <w:rFonts w:ascii="Palatino" w:hAnsi="Palatino" w:cs="Tahoma"/>
                <w:b w:val="0"/>
                <w:sz w:val="20"/>
                <w:szCs w:val="48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Este trabalho pode ser disponibilizado integralmente na </w:t>
            </w:r>
            <w:proofErr w:type="gramStart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Internet ?</w:t>
            </w:r>
            <w:proofErr w:type="gramEnd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 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392634109"/>
                <w:placeholder>
                  <w:docPart w:val="B1A29C6C77EC4F9E9AECD23AC8A32B17"/>
                </w:placeholder>
                <w:showingPlcHdr/>
                <w:text/>
              </w:sdtPr>
              <w:sdtEndPr>
                <w:rPr>
                  <w:rFonts w:asciiTheme="minorHAnsi" w:hAnsiTheme="minorHAnsi"/>
                  <w:sz w:val="28"/>
                  <w:szCs w:val="28"/>
                </w:rPr>
              </w:sdtEndPr>
              <w:sdtContent>
                <w:r w:rsidR="002658E4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Sim ou Não</w:t>
                </w:r>
              </w:sdtContent>
            </w:sdt>
            <w:r w:rsidRPr="00B95390">
              <w:rPr>
                <w:rFonts w:ascii="Palatino" w:hAnsi="Palatino" w:cs="Tahoma"/>
                <w:b w:val="0"/>
                <w:sz w:val="48"/>
                <w:szCs w:val="48"/>
              </w:rPr>
              <w:t>⁯</w:t>
            </w:r>
          </w:p>
          <w:p w:rsidR="00D836BF" w:rsidRDefault="00D836BF" w:rsidP="00D836BF">
            <w:pPr>
              <w:ind w:left="284"/>
              <w:rPr>
                <w:rFonts w:ascii="Tahoma" w:hAnsi="Tahoma" w:cs="Tahoma"/>
                <w:sz w:val="22"/>
                <w:szCs w:val="22"/>
              </w:rPr>
            </w:pPr>
          </w:p>
          <w:p w:rsidR="00567CC5" w:rsidRPr="00B0636E" w:rsidRDefault="00567CC5" w:rsidP="00D836BF">
            <w:pPr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 xml:space="preserve">Caso </w:t>
            </w:r>
            <w:r w:rsidRPr="00D836BF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negativo</w:t>
            </w:r>
            <w:r w:rsidRPr="00B953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0636E" w:rsidRPr="00D836BF">
              <w:rPr>
                <w:rFonts w:ascii="Tahoma" w:hAnsi="Tahoma" w:cs="Tahoma"/>
                <w:i/>
                <w:sz w:val="22"/>
                <w:szCs w:val="22"/>
              </w:rPr>
              <w:t xml:space="preserve">atender ao disposto na </w:t>
            </w:r>
            <w:r w:rsidR="00B0636E" w:rsidRPr="00D836BF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 xml:space="preserve">Resolução </w:t>
            </w:r>
            <w:proofErr w:type="gramStart"/>
            <w:r w:rsidR="00B0636E" w:rsidRPr="00D836BF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CoPGr</w:t>
            </w:r>
            <w:proofErr w:type="gramEnd"/>
            <w:r w:rsidR="00B0636E" w:rsidRPr="00D836BF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 xml:space="preserve"> </w:t>
            </w:r>
            <w:r w:rsidR="00D836BF" w:rsidRPr="00D836BF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7569</w:t>
            </w:r>
            <w:r w:rsidR="00B0636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567CC5" w:rsidRPr="00B95390" w:rsidTr="00B95390">
        <w:trPr>
          <w:trHeight w:val="1246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b w:val="0"/>
                <w:sz w:val="6"/>
                <w:szCs w:val="22"/>
              </w:rPr>
            </w:pPr>
          </w:p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C71B70" w:rsidRPr="00B95390">
              <w:rPr>
                <w:rFonts w:ascii="Tahoma" w:hAnsi="Tahoma" w:cs="Tahoma"/>
                <w:sz w:val="22"/>
                <w:szCs w:val="22"/>
              </w:rPr>
              <w:t xml:space="preserve">Verificação da </w:t>
            </w:r>
            <w:r w:rsidRPr="00B95390">
              <w:rPr>
                <w:rFonts w:ascii="Tahoma" w:hAnsi="Tahoma" w:cs="Tahoma"/>
                <w:sz w:val="22"/>
                <w:szCs w:val="22"/>
              </w:rPr>
              <w:t>Elaboração da Ficha Catalográfica</w:t>
            </w:r>
            <w:r w:rsidR="00C71B70" w:rsidRPr="00B95390">
              <w:rPr>
                <w:rFonts w:ascii="Tahoma" w:hAnsi="Tahoma" w:cs="Tahoma"/>
                <w:sz w:val="22"/>
                <w:szCs w:val="22"/>
              </w:rPr>
              <w:t xml:space="preserve"> elaborada pelo aluno</w:t>
            </w:r>
          </w:p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sz w:val="12"/>
                <w:szCs w:val="22"/>
              </w:rPr>
            </w:pPr>
          </w:p>
          <w:p w:rsidR="00567CC5" w:rsidRPr="00B95390" w:rsidRDefault="00567CC5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2"/>
                <w:szCs w:val="22"/>
              </w:rPr>
              <w:t>Bibliotecária: _____________________________________________________________</w:t>
            </w:r>
          </w:p>
          <w:p w:rsidR="00567CC5" w:rsidRPr="00B95390" w:rsidRDefault="00567CC5" w:rsidP="00B95390">
            <w:pPr>
              <w:pStyle w:val="Ttulo"/>
              <w:ind w:firstLine="284"/>
              <w:jc w:val="left"/>
              <w:rPr>
                <w:rFonts w:ascii="Tahoma" w:hAnsi="Tahoma" w:cs="Tahoma"/>
                <w:sz w:val="12"/>
                <w:szCs w:val="22"/>
              </w:rPr>
            </w:pPr>
          </w:p>
          <w:p w:rsidR="00567CC5" w:rsidRPr="00B95390" w:rsidRDefault="000830C9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Data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::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567CC5" w:rsidRPr="00B95390">
              <w:rPr>
                <w:rFonts w:ascii="Tahoma" w:hAnsi="Tahoma" w:cs="Tahoma"/>
                <w:b w:val="0"/>
                <w:sz w:val="22"/>
                <w:szCs w:val="22"/>
              </w:rPr>
              <w:t xml:space="preserve"> ____/_____/_______     Carimbo e Assinatura: ____________________________</w:t>
            </w:r>
          </w:p>
          <w:p w:rsidR="00567CC5" w:rsidRPr="00B95390" w:rsidRDefault="00567CC5" w:rsidP="00567CC5">
            <w:pPr>
              <w:rPr>
                <w:rFonts w:ascii="Tahoma" w:hAnsi="Tahoma" w:cs="Tahoma"/>
                <w:szCs w:val="22"/>
              </w:rPr>
            </w:pPr>
          </w:p>
        </w:tc>
      </w:tr>
      <w:tr w:rsidR="00F22E34" w:rsidRPr="00B95390" w:rsidTr="00B95390">
        <w:trPr>
          <w:trHeight w:val="2342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b w:val="0"/>
                <w:sz w:val="6"/>
                <w:szCs w:val="22"/>
              </w:rPr>
            </w:pPr>
          </w:p>
          <w:p w:rsidR="00261CEB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5</w:t>
            </w:r>
            <w:r w:rsidR="00C71B70" w:rsidRPr="00B95390">
              <w:rPr>
                <w:rFonts w:ascii="Tahoma" w:hAnsi="Tahoma" w:cs="Tahoma"/>
                <w:sz w:val="22"/>
                <w:szCs w:val="22"/>
              </w:rPr>
              <w:t>. Verificação pelo</w:t>
            </w:r>
            <w:r w:rsidR="00261CEB" w:rsidRPr="00B953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71B70" w:rsidRPr="00B95390">
              <w:rPr>
                <w:rFonts w:ascii="Tahoma" w:hAnsi="Tahoma" w:cs="Tahoma"/>
                <w:sz w:val="22"/>
                <w:szCs w:val="22"/>
              </w:rPr>
              <w:t>SERVIÇO DE BIBLIOTECA E INFORMAÇÃO (SBI)</w:t>
            </w:r>
          </w:p>
          <w:p w:rsidR="00AC7EEE" w:rsidRPr="00B95390" w:rsidRDefault="00AC7EEE" w:rsidP="00B95390">
            <w:pPr>
              <w:pStyle w:val="Ttulo"/>
              <w:jc w:val="left"/>
              <w:rPr>
                <w:rFonts w:ascii="Tahoma" w:hAnsi="Tahoma" w:cs="Tahoma"/>
                <w:b w:val="0"/>
                <w:sz w:val="4"/>
                <w:szCs w:val="22"/>
              </w:rPr>
            </w:pPr>
          </w:p>
          <w:p w:rsidR="000D6FC8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O documento atende as normas estabelecidas </w:t>
            </w:r>
            <w:r w:rsidR="000D6FC8" w:rsidRPr="00B95390">
              <w:rPr>
                <w:rFonts w:ascii="Tahoma" w:hAnsi="Tahoma" w:cs="Tahoma"/>
                <w:b w:val="0"/>
                <w:sz w:val="21"/>
                <w:szCs w:val="21"/>
              </w:rPr>
              <w:t>pela CPG (</w:t>
            </w:r>
            <w:r w:rsidR="000D6FC8" w:rsidRPr="000830C9">
              <w:rPr>
                <w:rFonts w:ascii="Tahoma" w:hAnsi="Tahoma" w:cs="Tahoma"/>
                <w:b w:val="0"/>
                <w:sz w:val="16"/>
                <w:szCs w:val="21"/>
              </w:rPr>
              <w:t>Deliberação 052/2005</w:t>
            </w:r>
            <w:r w:rsidR="000D6FC8" w:rsidRPr="00B95390">
              <w:rPr>
                <w:rFonts w:ascii="Tahoma" w:hAnsi="Tahoma" w:cs="Tahoma"/>
                <w:b w:val="0"/>
                <w:sz w:val="21"/>
                <w:szCs w:val="21"/>
              </w:rPr>
              <w:t>)</w:t>
            </w:r>
          </w:p>
          <w:p w:rsidR="000D6FC8" w:rsidRPr="004C1ACF" w:rsidRDefault="00836309" w:rsidP="004C1ACF">
            <w:pPr>
              <w:pStyle w:val="Ttulo"/>
              <w:ind w:firstLine="284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52"/>
                <w:szCs w:val="22"/>
              </w:rPr>
              <w:t xml:space="preserve">□ </w:t>
            </w:r>
            <w:r w:rsidR="000D6FC8" w:rsidRPr="00B95390">
              <w:rPr>
                <w:rFonts w:ascii="Tahoma" w:hAnsi="Tahoma" w:cs="Tahoma"/>
                <w:b w:val="0"/>
                <w:sz w:val="22"/>
                <w:szCs w:val="22"/>
              </w:rPr>
              <w:t xml:space="preserve">Sim </w:t>
            </w:r>
            <w:r w:rsidR="000D6FC8" w:rsidRPr="00B95390">
              <w:rPr>
                <w:rFonts w:ascii="Palatino" w:hAnsi="Palatino" w:cs="Tahoma"/>
                <w:b w:val="0"/>
                <w:sz w:val="52"/>
                <w:szCs w:val="22"/>
              </w:rPr>
              <w:t>⁯</w:t>
            </w:r>
            <w:r w:rsidR="000D6FC8" w:rsidRPr="00B95390">
              <w:rPr>
                <w:rFonts w:ascii="Tahoma" w:hAnsi="Tahoma" w:cs="Tahoma"/>
                <w:b w:val="0"/>
                <w:sz w:val="22"/>
                <w:szCs w:val="22"/>
              </w:rPr>
              <w:t xml:space="preserve">  </w:t>
            </w:r>
            <w:r w:rsidRPr="00B95390">
              <w:rPr>
                <w:rFonts w:ascii="Tahoma" w:hAnsi="Tahoma" w:cs="Tahoma"/>
                <w:b w:val="0"/>
                <w:sz w:val="52"/>
                <w:szCs w:val="22"/>
              </w:rPr>
              <w:t>□</w:t>
            </w:r>
            <w:r w:rsidR="000D6FC8" w:rsidRPr="00B95390">
              <w:rPr>
                <w:rFonts w:ascii="Tahoma" w:hAnsi="Tahoma" w:cs="Tahoma"/>
                <w:b w:val="0"/>
                <w:sz w:val="22"/>
                <w:szCs w:val="22"/>
              </w:rPr>
              <w:t xml:space="preserve"> Não </w:t>
            </w:r>
            <w:r w:rsidR="000D6FC8" w:rsidRPr="00B95390">
              <w:rPr>
                <w:rFonts w:ascii="Palatino" w:hAnsi="Palatino" w:cs="Tahoma"/>
                <w:b w:val="0"/>
                <w:sz w:val="52"/>
                <w:szCs w:val="22"/>
              </w:rPr>
              <w:t>⁯</w:t>
            </w:r>
          </w:p>
          <w:p w:rsidR="000D6FC8" w:rsidRPr="00B95390" w:rsidRDefault="000D6FC8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0"/>
              </w:rPr>
              <w:t xml:space="preserve">Caso negativo informe as modificações necessárias no documento: </w:t>
            </w:r>
            <w:r w:rsidRPr="00B95390">
              <w:rPr>
                <w:rFonts w:ascii="Tahoma" w:hAnsi="Tahoma" w:cs="Tahoma"/>
                <w:b w:val="0"/>
                <w:sz w:val="22"/>
                <w:szCs w:val="22"/>
              </w:rPr>
              <w:t>____________________</w:t>
            </w:r>
            <w:r w:rsidR="00AC7EEE" w:rsidRPr="00B95390">
              <w:rPr>
                <w:rFonts w:ascii="Tahoma" w:hAnsi="Tahoma" w:cs="Tahoma"/>
                <w:b w:val="0"/>
                <w:sz w:val="22"/>
                <w:szCs w:val="22"/>
              </w:rPr>
              <w:t>_</w:t>
            </w:r>
          </w:p>
          <w:p w:rsidR="000D6FC8" w:rsidRPr="00B95390" w:rsidRDefault="000D6FC8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2"/>
                <w:szCs w:val="22"/>
              </w:rPr>
              <w:t>________________________________________</w:t>
            </w:r>
            <w:r w:rsidR="00AC7EEE" w:rsidRPr="00B95390">
              <w:rPr>
                <w:rFonts w:ascii="Tahoma" w:hAnsi="Tahoma" w:cs="Tahoma"/>
                <w:b w:val="0"/>
                <w:sz w:val="22"/>
                <w:szCs w:val="22"/>
              </w:rPr>
              <w:t>______________________________</w:t>
            </w:r>
          </w:p>
          <w:p w:rsidR="000D6FC8" w:rsidRPr="00B95390" w:rsidRDefault="000D6FC8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Data:</w:t>
            </w:r>
            <w:proofErr w:type="gramStart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  </w:t>
            </w:r>
            <w:proofErr w:type="gramEnd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_____/_____/_______                     ____________________________________</w:t>
            </w:r>
          </w:p>
          <w:p w:rsidR="00261CEB" w:rsidRPr="00B95390" w:rsidRDefault="00261CEB" w:rsidP="00B95390">
            <w:pPr>
              <w:pStyle w:val="Ttulo"/>
              <w:jc w:val="left"/>
              <w:rPr>
                <w:rFonts w:ascii="Tahoma" w:hAnsi="Tahoma" w:cs="Tahoma"/>
                <w:b w:val="0"/>
                <w:sz w:val="10"/>
                <w:szCs w:val="22"/>
              </w:rPr>
            </w:pPr>
          </w:p>
        </w:tc>
      </w:tr>
      <w:tr w:rsidR="00F22E34" w:rsidRPr="00B95390" w:rsidTr="00B95390">
        <w:trPr>
          <w:trHeight w:val="1491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b w:val="0"/>
                <w:sz w:val="8"/>
                <w:szCs w:val="22"/>
              </w:rPr>
            </w:pPr>
          </w:p>
          <w:p w:rsidR="000D6FC8" w:rsidRPr="00B95390" w:rsidRDefault="001C0BAA" w:rsidP="00B95390">
            <w:pPr>
              <w:pStyle w:val="Ttul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6</w:t>
            </w:r>
            <w:r w:rsidR="003C6220" w:rsidRPr="00B95390">
              <w:rPr>
                <w:rFonts w:ascii="Tahoma" w:hAnsi="Tahoma" w:cs="Tahoma"/>
                <w:sz w:val="22"/>
                <w:szCs w:val="22"/>
              </w:rPr>
              <w:t>. En</w:t>
            </w:r>
            <w:r w:rsidR="006C134C">
              <w:rPr>
                <w:rFonts w:ascii="Tahoma" w:hAnsi="Tahoma" w:cs="Tahoma"/>
                <w:sz w:val="22"/>
                <w:szCs w:val="22"/>
              </w:rPr>
              <w:t>tregar n</w:t>
            </w:r>
            <w:r w:rsidR="003C6220" w:rsidRPr="00B95390">
              <w:rPr>
                <w:rFonts w:ascii="Tahoma" w:hAnsi="Tahoma" w:cs="Tahoma"/>
                <w:sz w:val="22"/>
                <w:szCs w:val="22"/>
              </w:rPr>
              <w:t xml:space="preserve">a </w:t>
            </w:r>
            <w:r w:rsidR="003C6220" w:rsidRPr="00B95390">
              <w:rPr>
                <w:rFonts w:ascii="Tahoma" w:hAnsi="Tahoma" w:cs="Tahoma"/>
                <w:sz w:val="26"/>
                <w:szCs w:val="26"/>
              </w:rPr>
              <w:t>C</w:t>
            </w:r>
            <w:r w:rsidR="000D6FC8" w:rsidRPr="00B95390">
              <w:rPr>
                <w:rFonts w:ascii="Tahoma" w:hAnsi="Tahoma" w:cs="Tahoma"/>
                <w:sz w:val="26"/>
                <w:szCs w:val="26"/>
              </w:rPr>
              <w:t>PG</w:t>
            </w:r>
          </w:p>
          <w:p w:rsidR="000D6FC8" w:rsidRDefault="006C134C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0"/>
                <w:szCs w:val="22"/>
              </w:rPr>
            </w:pPr>
            <w:r>
              <w:rPr>
                <w:rFonts w:ascii="Tahoma" w:hAnsi="Tahoma" w:cs="Tahoma"/>
                <w:b w:val="0"/>
                <w:sz w:val="20"/>
                <w:szCs w:val="22"/>
              </w:rPr>
              <w:t>(</w:t>
            </w:r>
            <w:proofErr w:type="gramStart"/>
            <w:r>
              <w:rPr>
                <w:rFonts w:ascii="Tahoma" w:hAnsi="Tahoma" w:cs="Tahoma"/>
                <w:b w:val="0"/>
                <w:sz w:val="20"/>
                <w:szCs w:val="22"/>
              </w:rPr>
              <w:t>Exemplar(</w:t>
            </w:r>
            <w:proofErr w:type="gramEnd"/>
            <w:r>
              <w:rPr>
                <w:rFonts w:ascii="Tahoma" w:hAnsi="Tahoma" w:cs="Tahoma"/>
                <w:b w:val="0"/>
                <w:sz w:val="20"/>
                <w:szCs w:val="22"/>
              </w:rPr>
              <w:t>es)da Tese/Dissertação,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  <w:szCs w:val="22"/>
              </w:rPr>
              <w:t>cópia do Requerimento de Banca, Cópia do Termo de Autorização, bem como deste Formulário de acompanhamento devidamente assinado).</w:t>
            </w:r>
          </w:p>
          <w:p w:rsidR="0033587D" w:rsidRPr="0033587D" w:rsidRDefault="0033587D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12"/>
                <w:szCs w:val="22"/>
              </w:rPr>
            </w:pPr>
          </w:p>
          <w:p w:rsidR="000D6FC8" w:rsidRPr="00B95390" w:rsidRDefault="006C134C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0"/>
                <w:szCs w:val="22"/>
              </w:rPr>
            </w:pPr>
            <w:r w:rsidRPr="002479FB">
              <w:rPr>
                <w:rFonts w:ascii="Tahoma" w:hAnsi="Tahoma" w:cs="Tahoma"/>
                <w:b w:val="0"/>
                <w:sz w:val="20"/>
                <w:szCs w:val="22"/>
                <w:u w:val="single"/>
              </w:rPr>
              <w:t>ENTREGA VERSÃO IMPRESSA</w:t>
            </w:r>
            <w:proofErr w:type="gramStart"/>
            <w:r w:rsidR="00567CC5" w:rsidRPr="00B95390">
              <w:rPr>
                <w:rFonts w:ascii="Tahoma" w:hAnsi="Tahoma" w:cs="Tahoma"/>
                <w:b w:val="0"/>
                <w:sz w:val="20"/>
                <w:szCs w:val="22"/>
              </w:rPr>
              <w:t xml:space="preserve"> 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 xml:space="preserve"> </w:t>
            </w:r>
            <w:proofErr w:type="gramEnd"/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Em _</w:t>
            </w:r>
            <w:r w:rsidR="00567CC5" w:rsidRPr="00B95390">
              <w:rPr>
                <w:rFonts w:ascii="Tahoma" w:hAnsi="Tahoma" w:cs="Tahoma"/>
                <w:b w:val="0"/>
                <w:sz w:val="20"/>
                <w:szCs w:val="22"/>
              </w:rPr>
              <w:t>___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____/_</w:t>
            </w:r>
            <w:r w:rsidR="00567CC5" w:rsidRPr="00B95390">
              <w:rPr>
                <w:rFonts w:ascii="Tahoma" w:hAnsi="Tahoma" w:cs="Tahoma"/>
                <w:b w:val="0"/>
                <w:sz w:val="20"/>
                <w:szCs w:val="22"/>
              </w:rPr>
              <w:t>___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___/_</w:t>
            </w:r>
            <w:r w:rsidR="00567CC5" w:rsidRPr="00B95390">
              <w:rPr>
                <w:rFonts w:ascii="Tahoma" w:hAnsi="Tahoma" w:cs="Tahoma"/>
                <w:b w:val="0"/>
                <w:sz w:val="20"/>
                <w:szCs w:val="22"/>
              </w:rPr>
              <w:t>____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____ _______</w:t>
            </w:r>
            <w:r w:rsidR="00567CC5" w:rsidRPr="00B95390">
              <w:rPr>
                <w:rFonts w:ascii="Tahoma" w:hAnsi="Tahoma" w:cs="Tahoma"/>
                <w:b w:val="0"/>
                <w:sz w:val="20"/>
                <w:szCs w:val="22"/>
              </w:rPr>
              <w:t>_______________</w:t>
            </w:r>
            <w:r>
              <w:rPr>
                <w:rFonts w:ascii="Tahoma" w:hAnsi="Tahoma" w:cs="Tahoma"/>
                <w:b w:val="0"/>
                <w:sz w:val="20"/>
                <w:szCs w:val="22"/>
              </w:rPr>
              <w:t>__</w:t>
            </w:r>
          </w:p>
          <w:p w:rsidR="000D6FC8" w:rsidRPr="00B95390" w:rsidRDefault="000D6FC8" w:rsidP="00B95390">
            <w:pPr>
              <w:pStyle w:val="Ttulo"/>
              <w:jc w:val="left"/>
              <w:rPr>
                <w:rFonts w:ascii="Tahoma" w:hAnsi="Tahoma" w:cs="Tahoma"/>
                <w:b w:val="0"/>
                <w:sz w:val="10"/>
                <w:szCs w:val="22"/>
              </w:rPr>
            </w:pPr>
          </w:p>
        </w:tc>
      </w:tr>
      <w:tr w:rsidR="00567CC5" w:rsidRPr="00B95390" w:rsidTr="00B95390">
        <w:trPr>
          <w:trHeight w:val="849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7CC5" w:rsidRPr="00B95390" w:rsidRDefault="001C0BAA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7</w:t>
            </w:r>
            <w:r w:rsidR="00567CC5" w:rsidRPr="00B95390">
              <w:rPr>
                <w:rFonts w:ascii="Tahoma" w:hAnsi="Tahoma" w:cs="Tahoma"/>
                <w:sz w:val="22"/>
                <w:szCs w:val="22"/>
              </w:rPr>
              <w:t>. CPG</w:t>
            </w:r>
          </w:p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b w:val="0"/>
                <w:sz w:val="12"/>
                <w:szCs w:val="22"/>
              </w:rPr>
            </w:pPr>
          </w:p>
          <w:p w:rsidR="00567CC5" w:rsidRPr="00B95390" w:rsidRDefault="00567CC5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0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Homologado na ________ Reunião ___________________________ de ______/_______/_______</w:t>
            </w:r>
            <w:proofErr w:type="gramStart"/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 xml:space="preserve">    </w:t>
            </w:r>
          </w:p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b w:val="0"/>
                <w:sz w:val="8"/>
                <w:szCs w:val="22"/>
              </w:rPr>
            </w:pPr>
            <w:proofErr w:type="gramEnd"/>
          </w:p>
        </w:tc>
      </w:tr>
    </w:tbl>
    <w:p w:rsidR="00F22E34" w:rsidRPr="000C7D78" w:rsidRDefault="00F22E34" w:rsidP="00C64C55">
      <w:pPr>
        <w:pStyle w:val="Ttulo"/>
        <w:rPr>
          <w:sz w:val="22"/>
        </w:rPr>
      </w:pPr>
    </w:p>
    <w:sectPr w:rsidR="00F22E34" w:rsidRPr="000C7D78" w:rsidSect="009457F3">
      <w:headerReference w:type="default" r:id="rId7"/>
      <w:pgSz w:w="11907" w:h="16840" w:code="9"/>
      <w:pgMar w:top="567" w:right="1418" w:bottom="567" w:left="1701" w:header="709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58" w:rsidRDefault="00DE2258">
      <w:r>
        <w:separator/>
      </w:r>
    </w:p>
  </w:endnote>
  <w:endnote w:type="continuationSeparator" w:id="0">
    <w:p w:rsidR="00DE2258" w:rsidRDefault="00DE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58" w:rsidRDefault="00DE2258">
      <w:r>
        <w:separator/>
      </w:r>
    </w:p>
  </w:footnote>
  <w:footnote w:type="continuationSeparator" w:id="0">
    <w:p w:rsidR="00DE2258" w:rsidRDefault="00DE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762"/>
    </w:tblGrid>
    <w:tr w:rsidR="00C742B8" w:rsidTr="009457F3">
      <w:trPr>
        <w:cantSplit/>
        <w:trHeight w:val="880"/>
      </w:trPr>
      <w:tc>
        <w:tcPr>
          <w:tcW w:w="1488" w:type="dxa"/>
        </w:tcPr>
        <w:p w:rsidR="00C742B8" w:rsidRDefault="004A6F1C" w:rsidP="00D24796">
          <w:r>
            <w:rPr>
              <w:noProof/>
            </w:rPr>
            <w:drawing>
              <wp:inline distT="0" distB="0" distL="0" distR="0" wp14:anchorId="20EE5EF0" wp14:editId="73BCE57E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42B8" w:rsidRDefault="00C742B8" w:rsidP="00D24796">
          <w:pPr>
            <w:rPr>
              <w:spacing w:val="100"/>
              <w:sz w:val="12"/>
            </w:rPr>
          </w:pPr>
        </w:p>
      </w:tc>
      <w:tc>
        <w:tcPr>
          <w:tcW w:w="7762" w:type="dxa"/>
          <w:vAlign w:val="center"/>
        </w:tcPr>
        <w:p w:rsidR="00C742B8" w:rsidRDefault="00C742B8" w:rsidP="00D24796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C742B8" w:rsidRDefault="00C742B8" w:rsidP="00D24796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9457F3" w:rsidRPr="009457F3" w:rsidRDefault="009457F3" w:rsidP="00D24796">
          <w:pPr>
            <w:jc w:val="center"/>
            <w:rPr>
              <w:rFonts w:ascii="Arial Narrow" w:hAnsi="Arial Narrow"/>
              <w:b/>
              <w:spacing w:val="40"/>
              <w:sz w:val="32"/>
            </w:rPr>
          </w:pPr>
          <w:r w:rsidRPr="009457F3">
            <w:rPr>
              <w:rFonts w:ascii="Arial Narrow" w:hAnsi="Arial Narrow"/>
              <w:b/>
              <w:spacing w:val="40"/>
              <w:sz w:val="32"/>
            </w:rPr>
            <w:t>COMISSÃO DE PÓS-GRADUAÇÃO - CPG</w:t>
          </w:r>
        </w:p>
        <w:p w:rsidR="00C742B8" w:rsidRPr="00777C22" w:rsidRDefault="00C742B8" w:rsidP="009457F3">
          <w:pPr>
            <w:rPr>
              <w:b/>
              <w:spacing w:val="100"/>
              <w:sz w:val="12"/>
              <w:szCs w:val="12"/>
            </w:rPr>
          </w:pPr>
        </w:p>
      </w:tc>
    </w:tr>
  </w:tbl>
  <w:p w:rsidR="00C742B8" w:rsidRPr="00567CC5" w:rsidRDefault="00C742B8" w:rsidP="00567CC5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EF"/>
    <w:rsid w:val="000830C9"/>
    <w:rsid w:val="00086603"/>
    <w:rsid w:val="00091DCF"/>
    <w:rsid w:val="000C301C"/>
    <w:rsid w:val="000C7D78"/>
    <w:rsid w:val="000D6FC8"/>
    <w:rsid w:val="000E1E25"/>
    <w:rsid w:val="00191607"/>
    <w:rsid w:val="001C0BAA"/>
    <w:rsid w:val="002446D9"/>
    <w:rsid w:val="002479FB"/>
    <w:rsid w:val="0026076E"/>
    <w:rsid w:val="00261CEB"/>
    <w:rsid w:val="002658E4"/>
    <w:rsid w:val="002C1425"/>
    <w:rsid w:val="002C158D"/>
    <w:rsid w:val="0033587D"/>
    <w:rsid w:val="00371751"/>
    <w:rsid w:val="003C6220"/>
    <w:rsid w:val="004055FF"/>
    <w:rsid w:val="004060F0"/>
    <w:rsid w:val="00491B1A"/>
    <w:rsid w:val="004A6F1C"/>
    <w:rsid w:val="004A73CC"/>
    <w:rsid w:val="004C1ACF"/>
    <w:rsid w:val="004E4D54"/>
    <w:rsid w:val="004E4ED2"/>
    <w:rsid w:val="00522BEB"/>
    <w:rsid w:val="005624AB"/>
    <w:rsid w:val="00567CC5"/>
    <w:rsid w:val="006051D4"/>
    <w:rsid w:val="006C134C"/>
    <w:rsid w:val="00761E4D"/>
    <w:rsid w:val="007871DC"/>
    <w:rsid w:val="007A281C"/>
    <w:rsid w:val="007C61B2"/>
    <w:rsid w:val="007F5347"/>
    <w:rsid w:val="00836309"/>
    <w:rsid w:val="0087211E"/>
    <w:rsid w:val="008742EF"/>
    <w:rsid w:val="00921668"/>
    <w:rsid w:val="009457F3"/>
    <w:rsid w:val="009D7A87"/>
    <w:rsid w:val="009E56B9"/>
    <w:rsid w:val="00A05783"/>
    <w:rsid w:val="00A36841"/>
    <w:rsid w:val="00AC7EEE"/>
    <w:rsid w:val="00AF7E7E"/>
    <w:rsid w:val="00B0636E"/>
    <w:rsid w:val="00B95390"/>
    <w:rsid w:val="00BC5C6E"/>
    <w:rsid w:val="00C64C55"/>
    <w:rsid w:val="00C71B70"/>
    <w:rsid w:val="00C742B8"/>
    <w:rsid w:val="00CB18D5"/>
    <w:rsid w:val="00CC07F6"/>
    <w:rsid w:val="00D24796"/>
    <w:rsid w:val="00D836BF"/>
    <w:rsid w:val="00D952E8"/>
    <w:rsid w:val="00DE2258"/>
    <w:rsid w:val="00DF1598"/>
    <w:rsid w:val="00E50533"/>
    <w:rsid w:val="00E74BA0"/>
    <w:rsid w:val="00EC3C88"/>
    <w:rsid w:val="00F22E34"/>
    <w:rsid w:val="00F45839"/>
    <w:rsid w:val="00F864DB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E56B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rsid w:val="009D7A87"/>
    <w:pPr>
      <w:spacing w:after="120"/>
      <w:ind w:left="283"/>
    </w:pPr>
  </w:style>
  <w:style w:type="paragraph" w:styleId="Ttulo">
    <w:name w:val="Title"/>
    <w:basedOn w:val="Normal"/>
    <w:qFormat/>
    <w:rsid w:val="009D7A87"/>
    <w:pPr>
      <w:jc w:val="center"/>
    </w:pPr>
    <w:rPr>
      <w:rFonts w:ascii="Georgia" w:hAnsi="Georgia"/>
      <w:b/>
      <w:sz w:val="32"/>
    </w:rPr>
  </w:style>
  <w:style w:type="paragraph" w:styleId="Subttulo">
    <w:name w:val="Subtitle"/>
    <w:basedOn w:val="Normal"/>
    <w:qFormat/>
    <w:rsid w:val="009D7A87"/>
    <w:rPr>
      <w:rFonts w:ascii="Georgia" w:hAnsi="Georgia"/>
      <w:b/>
      <w:sz w:val="24"/>
    </w:rPr>
  </w:style>
  <w:style w:type="table" w:styleId="Tabelacomgrade">
    <w:name w:val="Table Grid"/>
    <w:basedOn w:val="Tabelanormal"/>
    <w:rsid w:val="009D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18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8E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658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E56B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rsid w:val="009D7A87"/>
    <w:pPr>
      <w:spacing w:after="120"/>
      <w:ind w:left="283"/>
    </w:pPr>
  </w:style>
  <w:style w:type="paragraph" w:styleId="Ttulo">
    <w:name w:val="Title"/>
    <w:basedOn w:val="Normal"/>
    <w:qFormat/>
    <w:rsid w:val="009D7A87"/>
    <w:pPr>
      <w:jc w:val="center"/>
    </w:pPr>
    <w:rPr>
      <w:rFonts w:ascii="Georgia" w:hAnsi="Georgia"/>
      <w:b/>
      <w:sz w:val="32"/>
    </w:rPr>
  </w:style>
  <w:style w:type="paragraph" w:styleId="Subttulo">
    <w:name w:val="Subtitle"/>
    <w:basedOn w:val="Normal"/>
    <w:qFormat/>
    <w:rsid w:val="009D7A87"/>
    <w:rPr>
      <w:rFonts w:ascii="Georgia" w:hAnsi="Georgia"/>
      <w:b/>
      <w:sz w:val="24"/>
    </w:rPr>
  </w:style>
  <w:style w:type="table" w:styleId="Tabelacomgrade">
    <w:name w:val="Table Grid"/>
    <w:basedOn w:val="Tabelanormal"/>
    <w:rsid w:val="009D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18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8E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65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02DFFC20A4207B9ED1FDBE9EC0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3E404-1191-4ED3-A3FA-D8F2359D4527}"/>
      </w:docPartPr>
      <w:docPartBody>
        <w:p w:rsidR="00995D38" w:rsidRDefault="00384074" w:rsidP="00384074">
          <w:pPr>
            <w:pStyle w:val="3AF02DFFC20A4207B9ED1FDBE9EC06CA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Engenharia de Materiais, Biotecnologia Industrial, Engenharia Química ou Projetos Educacionais de Ciências</w:t>
          </w:r>
        </w:p>
      </w:docPartBody>
    </w:docPart>
    <w:docPart>
      <w:docPartPr>
        <w:name w:val="60127310B0E94C2B99F79C11547D7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0EDAE-911D-4AA3-93C8-BA6C1D2C361E}"/>
      </w:docPartPr>
      <w:docPartBody>
        <w:p w:rsidR="00995D38" w:rsidRDefault="00384074" w:rsidP="00384074">
          <w:pPr>
            <w:pStyle w:val="60127310B0E94C2B99F79C11547D75C9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Nome do Aluno</w:t>
          </w:r>
          <w:r>
            <w:rPr>
              <w:rStyle w:val="TextodoEspaoReservado"/>
              <w:rFonts w:asciiTheme="minorHAnsi" w:hAnsiTheme="minorHAnsi"/>
              <w:sz w:val="28"/>
              <w:szCs w:val="28"/>
            </w:rPr>
            <w:t xml:space="preserve"> – N° USP</w:t>
          </w:r>
        </w:p>
      </w:docPartBody>
    </w:docPart>
    <w:docPart>
      <w:docPartPr>
        <w:name w:val="904833AC2B5E4E298228BE5C1FB27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C84C9-17DF-4E7B-BE79-49ACA432924F}"/>
      </w:docPartPr>
      <w:docPartBody>
        <w:p w:rsidR="00995D38" w:rsidRDefault="00384074" w:rsidP="00384074">
          <w:pPr>
            <w:pStyle w:val="904833AC2B5E4E298228BE5C1FB271E97"/>
          </w:pPr>
          <w:r>
            <w:rPr>
              <w:rStyle w:val="TextodoEspaoReservado"/>
              <w:rFonts w:asciiTheme="minorHAnsi" w:hAnsiTheme="minorHAnsi"/>
              <w:sz w:val="24"/>
              <w:szCs w:val="24"/>
            </w:rPr>
            <w:t>Título</w:t>
          </w:r>
        </w:p>
      </w:docPartBody>
    </w:docPart>
    <w:docPart>
      <w:docPartPr>
        <w:name w:val="392B87D8FC324089996B1A7853D36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29515-DA47-46EE-AAF2-C986D0B5FD91}"/>
      </w:docPartPr>
      <w:docPartBody>
        <w:p w:rsidR="00995D38" w:rsidRDefault="00384074" w:rsidP="00384074">
          <w:pPr>
            <w:pStyle w:val="392B87D8FC324089996B1A7853D36A12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Nome do Orientador</w:t>
          </w:r>
        </w:p>
      </w:docPartBody>
    </w:docPart>
    <w:docPart>
      <w:docPartPr>
        <w:name w:val="4F7B3AE5816343139F8C247C74958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F1C96-AD2E-4BF8-AAB6-93430CD3C56D}"/>
      </w:docPartPr>
      <w:docPartBody>
        <w:p w:rsidR="00995D38" w:rsidRDefault="00384074" w:rsidP="00384074">
          <w:pPr>
            <w:pStyle w:val="4F7B3AE5816343139F8C247C74958D527"/>
          </w:pPr>
          <w:r>
            <w:rPr>
              <w:rStyle w:val="TextodoEspaoReservado"/>
              <w:rFonts w:asciiTheme="minorHAnsi" w:hAnsiTheme="minorHAnsi"/>
              <w:sz w:val="24"/>
              <w:szCs w:val="24"/>
            </w:rPr>
            <w:t xml:space="preserve">Nome </w:t>
          </w:r>
        </w:p>
      </w:docPartBody>
    </w:docPart>
    <w:docPart>
      <w:docPartPr>
        <w:name w:val="AD86C37664A94D5D8EF54A7ADCD3B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EC2DF-B683-46D3-AA63-739CE01A67E7}"/>
      </w:docPartPr>
      <w:docPartBody>
        <w:p w:rsidR="00995D38" w:rsidRDefault="00384074" w:rsidP="00384074">
          <w:pPr>
            <w:pStyle w:val="AD86C37664A94D5D8EF54A7ADCD3BAFD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Número</w:t>
          </w:r>
        </w:p>
      </w:docPartBody>
    </w:docPart>
    <w:docPart>
      <w:docPartPr>
        <w:name w:val="737A99E8B0F9443BBCBD9784FF5CC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E9211-C4E4-481C-BA72-58002A7365F4}"/>
      </w:docPartPr>
      <w:docPartBody>
        <w:p w:rsidR="00995D38" w:rsidRDefault="00384074" w:rsidP="00384074">
          <w:pPr>
            <w:pStyle w:val="737A99E8B0F9443BBCBD9784FF5CCDEA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Dia, mês e ano</w:t>
          </w:r>
        </w:p>
      </w:docPartBody>
    </w:docPart>
    <w:docPart>
      <w:docPartPr>
        <w:name w:val="B1A29C6C77EC4F9E9AECD23AC8A32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5189D-526B-469A-9397-78CE5B778467}"/>
      </w:docPartPr>
      <w:docPartBody>
        <w:p w:rsidR="00995D38" w:rsidRDefault="00384074" w:rsidP="00384074">
          <w:pPr>
            <w:pStyle w:val="B1A29C6C77EC4F9E9AECD23AC8A32B177"/>
          </w:pPr>
          <w:r>
            <w:rPr>
              <w:rStyle w:val="TextodoEspaoReservado"/>
              <w:rFonts w:asciiTheme="minorHAnsi" w:hAnsiTheme="minorHAnsi"/>
              <w:sz w:val="28"/>
              <w:szCs w:val="28"/>
            </w:rPr>
            <w:t>Sim ou Não</w:t>
          </w:r>
        </w:p>
      </w:docPartBody>
    </w:docPart>
    <w:docPart>
      <w:docPartPr>
        <w:name w:val="205193487621473B8AC84A6D1F2B5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2AA04-B1E7-42F5-B103-665CCEF198A0}"/>
      </w:docPartPr>
      <w:docPartBody>
        <w:p w:rsidR="00995D38" w:rsidRDefault="00384074" w:rsidP="00384074">
          <w:pPr>
            <w:pStyle w:val="205193487621473B8AC84A6D1F2B5F756"/>
          </w:pPr>
          <w:r w:rsidRPr="007A281C">
            <w:rPr>
              <w:rStyle w:val="TextodoEspaoReservado"/>
              <w:rFonts w:asciiTheme="minorHAnsi" w:hAnsiTheme="minorHAnsi"/>
              <w:sz w:val="40"/>
              <w:szCs w:val="40"/>
            </w:rPr>
            <w:t>Tese ou Dissertação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34"/>
    <w:rsid w:val="00384074"/>
    <w:rsid w:val="0038731C"/>
    <w:rsid w:val="00995D38"/>
    <w:rsid w:val="00A26DC5"/>
    <w:rsid w:val="00AD4D06"/>
    <w:rsid w:val="00B13834"/>
    <w:rsid w:val="00BF59CF"/>
    <w:rsid w:val="00C74928"/>
    <w:rsid w:val="00DA2B84"/>
    <w:rsid w:val="00F357DF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4074"/>
    <w:rPr>
      <w:color w:val="808080"/>
    </w:rPr>
  </w:style>
  <w:style w:type="paragraph" w:customStyle="1" w:styleId="3AF02DFFC20A4207B9ED1FDBE9EC06CA">
    <w:name w:val="3AF02DFFC20A4207B9ED1FDBE9EC06CA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">
    <w:name w:val="60127310B0E94C2B99F79C11547D75C9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">
    <w:name w:val="904833AC2B5E4E298228BE5C1FB271E9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">
    <w:name w:val="392B87D8FC324089996B1A7853D36A1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">
    <w:name w:val="4F7B3AE5816343139F8C247C74958D5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">
    <w:name w:val="AD86C37664A94D5D8EF54A7ADCD3BAFD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">
    <w:name w:val="737A99E8B0F9443BBCBD9784FF5CCDEA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">
    <w:name w:val="B1A29C6C77EC4F9E9AECD23AC8A32B17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">
    <w:name w:val="200606D893AD44E58908EC4B5356FA45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">
    <w:name w:val="205193487621473B8AC84A6D1F2B5F75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1">
    <w:name w:val="3AF02DFFC20A4207B9ED1FDBE9EC06CA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1">
    <w:name w:val="60127310B0E94C2B99F79C11547D75C9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1">
    <w:name w:val="904833AC2B5E4E298228BE5C1FB271E9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1">
    <w:name w:val="392B87D8FC324089996B1A7853D36A12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1">
    <w:name w:val="4F7B3AE5816343139F8C247C74958D52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1">
    <w:name w:val="AD86C37664A94D5D8EF54A7ADCD3BAFD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1">
    <w:name w:val="737A99E8B0F9443BBCBD9784FF5CCDEA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1">
    <w:name w:val="B1A29C6C77EC4F9E9AECD23AC8A32B17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1">
    <w:name w:val="200606D893AD44E58908EC4B5356FA451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1">
    <w:name w:val="205193487621473B8AC84A6D1F2B5F75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2">
    <w:name w:val="3AF02DFFC20A4207B9ED1FDBE9EC06CA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2">
    <w:name w:val="60127310B0E94C2B99F79C11547D75C9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2">
    <w:name w:val="904833AC2B5E4E298228BE5C1FB271E9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2">
    <w:name w:val="392B87D8FC324089996B1A7853D36A12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2">
    <w:name w:val="4F7B3AE5816343139F8C247C74958D52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2">
    <w:name w:val="AD86C37664A94D5D8EF54A7ADCD3BAFD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2">
    <w:name w:val="737A99E8B0F9443BBCBD9784FF5CCDEA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2">
    <w:name w:val="B1A29C6C77EC4F9E9AECD23AC8A32B17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2">
    <w:name w:val="200606D893AD44E58908EC4B5356FA452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2">
    <w:name w:val="205193487621473B8AC84A6D1F2B5F752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3">
    <w:name w:val="3AF02DFFC20A4207B9ED1FDBE9EC06CA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3">
    <w:name w:val="60127310B0E94C2B99F79C11547D75C9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3">
    <w:name w:val="904833AC2B5E4E298228BE5C1FB271E9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3">
    <w:name w:val="392B87D8FC324089996B1A7853D36A12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3">
    <w:name w:val="4F7B3AE5816343139F8C247C74958D52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3">
    <w:name w:val="AD86C37664A94D5D8EF54A7ADCD3BAFD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3">
    <w:name w:val="737A99E8B0F9443BBCBD9784FF5CCDEA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3">
    <w:name w:val="B1A29C6C77EC4F9E9AECD23AC8A32B17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3">
    <w:name w:val="200606D893AD44E58908EC4B5356FA453"/>
    <w:rsid w:val="0099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3">
    <w:name w:val="205193487621473B8AC84A6D1F2B5F75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4">
    <w:name w:val="3AF02DFFC20A4207B9ED1FDBE9EC06CA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4">
    <w:name w:val="60127310B0E94C2B99F79C11547D75C9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4">
    <w:name w:val="904833AC2B5E4E298228BE5C1FB271E9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4">
    <w:name w:val="392B87D8FC324089996B1A7853D36A12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4">
    <w:name w:val="4F7B3AE5816343139F8C247C74958D52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4">
    <w:name w:val="AD86C37664A94D5D8EF54A7ADCD3BAFD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4">
    <w:name w:val="737A99E8B0F9443BBCBD9784FF5CCDEA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4">
    <w:name w:val="B1A29C6C77EC4F9E9AECD23AC8A32B17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4">
    <w:name w:val="200606D893AD44E58908EC4B5356FA454"/>
    <w:rsid w:val="0099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4">
    <w:name w:val="205193487621473B8AC84A6D1F2B5F754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5">
    <w:name w:val="3AF02DFFC20A4207B9ED1FDBE9EC06CA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5">
    <w:name w:val="60127310B0E94C2B99F79C11547D75C9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5">
    <w:name w:val="904833AC2B5E4E298228BE5C1FB271E9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5">
    <w:name w:val="392B87D8FC324089996B1A7853D36A12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5">
    <w:name w:val="4F7B3AE5816343139F8C247C74958D52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5">
    <w:name w:val="AD86C37664A94D5D8EF54A7ADCD3BAFD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5">
    <w:name w:val="737A99E8B0F9443BBCBD9784FF5CCDEA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5">
    <w:name w:val="B1A29C6C77EC4F9E9AECD23AC8A32B17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5">
    <w:name w:val="200606D893AD44E58908EC4B5356FA455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5">
    <w:name w:val="205193487621473B8AC84A6D1F2B5F75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6">
    <w:name w:val="3AF02DFFC20A4207B9ED1FDBE9EC06CA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6">
    <w:name w:val="60127310B0E94C2B99F79C11547D75C9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6">
    <w:name w:val="904833AC2B5E4E298228BE5C1FB271E9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6">
    <w:name w:val="392B87D8FC324089996B1A7853D36A12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6">
    <w:name w:val="4F7B3AE5816343139F8C247C74958D52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6">
    <w:name w:val="AD86C37664A94D5D8EF54A7ADCD3BAFD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6">
    <w:name w:val="737A99E8B0F9443BBCBD9784FF5CCDEA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6">
    <w:name w:val="B1A29C6C77EC4F9E9AECD23AC8A32B17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6">
    <w:name w:val="200606D893AD44E58908EC4B5356FA456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6">
    <w:name w:val="205193487621473B8AC84A6D1F2B5F75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7">
    <w:name w:val="3AF02DFFC20A4207B9ED1FDBE9EC06CA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7">
    <w:name w:val="60127310B0E94C2B99F79C11547D75C9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7">
    <w:name w:val="904833AC2B5E4E298228BE5C1FB271E9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7">
    <w:name w:val="392B87D8FC324089996B1A7853D36A12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7">
    <w:name w:val="4F7B3AE5816343139F8C247C74958D52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7">
    <w:name w:val="AD86C37664A94D5D8EF54A7ADCD3BAFD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7">
    <w:name w:val="737A99E8B0F9443BBCBD9784FF5CCDEA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7">
    <w:name w:val="B1A29C6C77EC4F9E9AECD23AC8A32B17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7">
    <w:name w:val="200606D893AD44E58908EC4B5356FA457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4074"/>
    <w:rPr>
      <w:color w:val="808080"/>
    </w:rPr>
  </w:style>
  <w:style w:type="paragraph" w:customStyle="1" w:styleId="3AF02DFFC20A4207B9ED1FDBE9EC06CA">
    <w:name w:val="3AF02DFFC20A4207B9ED1FDBE9EC06CA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">
    <w:name w:val="60127310B0E94C2B99F79C11547D75C9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">
    <w:name w:val="904833AC2B5E4E298228BE5C1FB271E9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">
    <w:name w:val="392B87D8FC324089996B1A7853D36A1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">
    <w:name w:val="4F7B3AE5816343139F8C247C74958D5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">
    <w:name w:val="AD86C37664A94D5D8EF54A7ADCD3BAFD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">
    <w:name w:val="737A99E8B0F9443BBCBD9784FF5CCDEA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">
    <w:name w:val="B1A29C6C77EC4F9E9AECD23AC8A32B17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">
    <w:name w:val="200606D893AD44E58908EC4B5356FA45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">
    <w:name w:val="205193487621473B8AC84A6D1F2B5F75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1">
    <w:name w:val="3AF02DFFC20A4207B9ED1FDBE9EC06CA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1">
    <w:name w:val="60127310B0E94C2B99F79C11547D75C9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1">
    <w:name w:val="904833AC2B5E4E298228BE5C1FB271E9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1">
    <w:name w:val="392B87D8FC324089996B1A7853D36A12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1">
    <w:name w:val="4F7B3AE5816343139F8C247C74958D52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1">
    <w:name w:val="AD86C37664A94D5D8EF54A7ADCD3BAFD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1">
    <w:name w:val="737A99E8B0F9443BBCBD9784FF5CCDEA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1">
    <w:name w:val="B1A29C6C77EC4F9E9AECD23AC8A32B17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1">
    <w:name w:val="200606D893AD44E58908EC4B5356FA451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1">
    <w:name w:val="205193487621473B8AC84A6D1F2B5F75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2">
    <w:name w:val="3AF02DFFC20A4207B9ED1FDBE9EC06CA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2">
    <w:name w:val="60127310B0E94C2B99F79C11547D75C9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2">
    <w:name w:val="904833AC2B5E4E298228BE5C1FB271E9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2">
    <w:name w:val="392B87D8FC324089996B1A7853D36A12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2">
    <w:name w:val="4F7B3AE5816343139F8C247C74958D52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2">
    <w:name w:val="AD86C37664A94D5D8EF54A7ADCD3BAFD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2">
    <w:name w:val="737A99E8B0F9443BBCBD9784FF5CCDEA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2">
    <w:name w:val="B1A29C6C77EC4F9E9AECD23AC8A32B17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2">
    <w:name w:val="200606D893AD44E58908EC4B5356FA452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2">
    <w:name w:val="205193487621473B8AC84A6D1F2B5F752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3">
    <w:name w:val="3AF02DFFC20A4207B9ED1FDBE9EC06CA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3">
    <w:name w:val="60127310B0E94C2B99F79C11547D75C9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3">
    <w:name w:val="904833AC2B5E4E298228BE5C1FB271E9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3">
    <w:name w:val="392B87D8FC324089996B1A7853D36A12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3">
    <w:name w:val="4F7B3AE5816343139F8C247C74958D52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3">
    <w:name w:val="AD86C37664A94D5D8EF54A7ADCD3BAFD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3">
    <w:name w:val="737A99E8B0F9443BBCBD9784FF5CCDEA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3">
    <w:name w:val="B1A29C6C77EC4F9E9AECD23AC8A32B17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3">
    <w:name w:val="200606D893AD44E58908EC4B5356FA453"/>
    <w:rsid w:val="0099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3">
    <w:name w:val="205193487621473B8AC84A6D1F2B5F75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4">
    <w:name w:val="3AF02DFFC20A4207B9ED1FDBE9EC06CA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4">
    <w:name w:val="60127310B0E94C2B99F79C11547D75C9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4">
    <w:name w:val="904833AC2B5E4E298228BE5C1FB271E9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4">
    <w:name w:val="392B87D8FC324089996B1A7853D36A12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4">
    <w:name w:val="4F7B3AE5816343139F8C247C74958D52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4">
    <w:name w:val="AD86C37664A94D5D8EF54A7ADCD3BAFD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4">
    <w:name w:val="737A99E8B0F9443BBCBD9784FF5CCDEA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4">
    <w:name w:val="B1A29C6C77EC4F9E9AECD23AC8A32B17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4">
    <w:name w:val="200606D893AD44E58908EC4B5356FA454"/>
    <w:rsid w:val="0099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4">
    <w:name w:val="205193487621473B8AC84A6D1F2B5F754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5">
    <w:name w:val="3AF02DFFC20A4207B9ED1FDBE9EC06CA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5">
    <w:name w:val="60127310B0E94C2B99F79C11547D75C9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5">
    <w:name w:val="904833AC2B5E4E298228BE5C1FB271E9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5">
    <w:name w:val="392B87D8FC324089996B1A7853D36A12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5">
    <w:name w:val="4F7B3AE5816343139F8C247C74958D52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5">
    <w:name w:val="AD86C37664A94D5D8EF54A7ADCD3BAFD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5">
    <w:name w:val="737A99E8B0F9443BBCBD9784FF5CCDEA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5">
    <w:name w:val="B1A29C6C77EC4F9E9AECD23AC8A32B17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5">
    <w:name w:val="200606D893AD44E58908EC4B5356FA455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5">
    <w:name w:val="205193487621473B8AC84A6D1F2B5F75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6">
    <w:name w:val="3AF02DFFC20A4207B9ED1FDBE9EC06CA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6">
    <w:name w:val="60127310B0E94C2B99F79C11547D75C9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6">
    <w:name w:val="904833AC2B5E4E298228BE5C1FB271E9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6">
    <w:name w:val="392B87D8FC324089996B1A7853D36A12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6">
    <w:name w:val="4F7B3AE5816343139F8C247C74958D52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6">
    <w:name w:val="AD86C37664A94D5D8EF54A7ADCD3BAFD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6">
    <w:name w:val="737A99E8B0F9443BBCBD9784FF5CCDEA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6">
    <w:name w:val="B1A29C6C77EC4F9E9AECD23AC8A32B17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6">
    <w:name w:val="200606D893AD44E58908EC4B5356FA456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6">
    <w:name w:val="205193487621473B8AC84A6D1F2B5F75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7">
    <w:name w:val="3AF02DFFC20A4207B9ED1FDBE9EC06CA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7">
    <w:name w:val="60127310B0E94C2B99F79C11547D75C9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7">
    <w:name w:val="904833AC2B5E4E298228BE5C1FB271E9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7">
    <w:name w:val="392B87D8FC324089996B1A7853D36A12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7">
    <w:name w:val="4F7B3AE5816343139F8C247C74958D52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7">
    <w:name w:val="AD86C37664A94D5D8EF54A7ADCD3BAFD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7">
    <w:name w:val="737A99E8B0F9443BBCBD9784FF5CCDEA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7">
    <w:name w:val="B1A29C6C77EC4F9E9AECD23AC8A32B17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7">
    <w:name w:val="200606D893AD44E58908EC4B5356FA457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4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4</cp:revision>
  <cp:lastPrinted>2006-10-03T18:08:00Z</cp:lastPrinted>
  <dcterms:created xsi:type="dcterms:W3CDTF">2023-06-21T17:47:00Z</dcterms:created>
  <dcterms:modified xsi:type="dcterms:W3CDTF">2023-06-21T17:50:00Z</dcterms:modified>
</cp:coreProperties>
</file>